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D438C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D438C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3F6ABC615554C838FF236DF8938C5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A025D">
            <w:pPr>
              <w:pStyle w:val="Days"/>
            </w:pPr>
            <w:sdt>
              <w:sdtPr>
                <w:id w:val="-1020851123"/>
                <w:placeholder>
                  <w:docPart w:val="624660CBA99742B3936835B5762B3F6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A025D">
            <w:pPr>
              <w:pStyle w:val="Days"/>
            </w:pPr>
            <w:sdt>
              <w:sdtPr>
                <w:id w:val="1121034790"/>
                <w:placeholder>
                  <w:docPart w:val="027D1C2C51054EDF9296ACAD7A3E75C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A025D">
            <w:pPr>
              <w:pStyle w:val="Days"/>
            </w:pPr>
            <w:sdt>
              <w:sdtPr>
                <w:id w:val="-328132386"/>
                <w:placeholder>
                  <w:docPart w:val="856AA66C82414F2EA6B63ACDB9EF199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A025D">
            <w:pPr>
              <w:pStyle w:val="Days"/>
            </w:pPr>
            <w:sdt>
              <w:sdtPr>
                <w:id w:val="1241452743"/>
                <w:placeholder>
                  <w:docPart w:val="CE2A616E17484DD1B125AB2D9CD6B0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A025D">
            <w:pPr>
              <w:pStyle w:val="Days"/>
            </w:pPr>
            <w:sdt>
              <w:sdtPr>
                <w:id w:val="-65336403"/>
                <w:placeholder>
                  <w:docPart w:val="4A64B874C57043D78308855B0AF71F6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A025D">
            <w:pPr>
              <w:pStyle w:val="Days"/>
            </w:pPr>
            <w:sdt>
              <w:sdtPr>
                <w:id w:val="825547652"/>
                <w:placeholder>
                  <w:docPart w:val="34B3E1377C1C49A0B24E825F31481D1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D438C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D438C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D43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D438C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D43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D438C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D43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D438C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D438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934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D438C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934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934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348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D438C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D438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D438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D438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D438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D438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D438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D438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D438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D438C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B9720D">
        <w:trPr>
          <w:trHeight w:hRule="exact" w:val="13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2’s – Clair</w:t>
            </w:r>
          </w:p>
          <w:p w:rsidR="00891B68" w:rsidRDefault="00891B68">
            <w:r>
              <w:t>3’s –</w:t>
            </w:r>
            <w:r w:rsidR="00B9720D">
              <w:t xml:space="preserve"> McG</w:t>
            </w:r>
            <w:r>
              <w:t>uire</w:t>
            </w:r>
          </w:p>
          <w:p w:rsidR="00891B68" w:rsidRDefault="00891B68">
            <w:r>
              <w:t>4’s – Barber**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3’s – Jess</w:t>
            </w:r>
          </w:p>
          <w:p w:rsidR="00891B68" w:rsidRDefault="00891B68">
            <w:r>
              <w:t>4’s – Hannah</w:t>
            </w:r>
          </w:p>
          <w:p w:rsidR="00891B68" w:rsidRDefault="00891B6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2’s –</w:t>
            </w:r>
            <w:r w:rsidR="00B9720D">
              <w:t xml:space="preserve"> Murra</w:t>
            </w:r>
            <w:r>
              <w:t>y</w:t>
            </w:r>
          </w:p>
          <w:p w:rsidR="00891B68" w:rsidRDefault="00891B68">
            <w:r>
              <w:t>4’s – Briglia</w:t>
            </w:r>
          </w:p>
          <w:p w:rsidR="00B9720D" w:rsidRDefault="00B9720D"/>
          <w:p w:rsidR="00B9720D" w:rsidRDefault="00B9720D"/>
          <w:p w:rsidR="00B9720D" w:rsidRDefault="00B9720D">
            <w:r w:rsidRPr="00B9720D">
              <w:rPr>
                <w:highlight w:val="yellow"/>
              </w:rPr>
              <w:t>2’s – Munchkins</w:t>
            </w:r>
            <w:r>
              <w:t xml:space="preserve"> </w:t>
            </w:r>
          </w:p>
          <w:p w:rsidR="00B9720D" w:rsidRDefault="00B9720D"/>
          <w:p w:rsidR="00B9720D" w:rsidRDefault="00B9720D">
            <w:r>
              <w:t>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3’s – Jess</w:t>
            </w:r>
          </w:p>
          <w:p w:rsidR="00891B68" w:rsidRDefault="00891B68">
            <w:r>
              <w:t>4’s – Hannah</w:t>
            </w:r>
          </w:p>
          <w:p w:rsidR="00891B68" w:rsidRDefault="00891B68">
            <w:r>
              <w:t>Last Day for our WCU students</w:t>
            </w:r>
            <w:r w:rsidR="00B9720D">
              <w:t>!</w:t>
            </w:r>
          </w:p>
          <w:p w:rsidR="00B9720D" w:rsidRDefault="00B9720D">
            <w:r w:rsidRPr="00B9720D">
              <w:rPr>
                <w:highlight w:val="yellow"/>
              </w:rPr>
              <w:t>3’s Munchkins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 xml:space="preserve">2’s </w:t>
            </w:r>
            <w:r w:rsidR="00B9720D">
              <w:t>–</w:t>
            </w:r>
            <w:r>
              <w:t xml:space="preserve"> Brown</w:t>
            </w:r>
          </w:p>
          <w:p w:rsidR="00B9720D" w:rsidRDefault="00B9720D"/>
          <w:p w:rsidR="00B9720D" w:rsidRDefault="00B9720D"/>
          <w:p w:rsidR="00B9720D" w:rsidRDefault="00B9720D">
            <w:r w:rsidRPr="00B9720D">
              <w:rPr>
                <w:highlight w:val="yellow"/>
              </w:rPr>
              <w:t>4’s Munchkins</w:t>
            </w:r>
          </w:p>
          <w:p w:rsidR="00B9720D" w:rsidRDefault="00B9720D">
            <w:r>
              <w:rPr>
                <w:highlight w:val="yellow"/>
              </w:rPr>
              <w:t>Sip &amp; Shop 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3489">
            <w:r>
              <w:t>3’s - Leshock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D438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D438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D438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D438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D438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D438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D438C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B9720D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91B68">
            <w:r>
              <w:t>2’s – Makke</w:t>
            </w:r>
          </w:p>
          <w:p w:rsidR="00891B68" w:rsidRDefault="00891B68">
            <w:r>
              <w:t>3’s – Costello**</w:t>
            </w:r>
          </w:p>
          <w:p w:rsidR="00891B68" w:rsidRDefault="00891B68">
            <w:r>
              <w:t>4’s - Briglia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91B68">
            <w:r>
              <w:t>3’s – Soha</w:t>
            </w:r>
          </w:p>
          <w:p w:rsidR="00B9720D" w:rsidRDefault="00B9720D">
            <w:r w:rsidRPr="00B9720D">
              <w:rPr>
                <w:highlight w:val="yellow"/>
              </w:rPr>
              <w:t>Author Visit 9:30 am</w:t>
            </w:r>
          </w:p>
          <w:p w:rsidR="005E4448" w:rsidRDefault="005E4448">
            <w:r w:rsidRPr="005E4448">
              <w:rPr>
                <w:highlight w:val="yellow"/>
              </w:rPr>
              <w:t>Board Mtg 6:30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91B68">
            <w:r>
              <w:t>2’s – Gorman</w:t>
            </w:r>
          </w:p>
          <w:p w:rsidR="00891B68" w:rsidRDefault="00891B68">
            <w:r>
              <w:t>4’s – Badd</w:t>
            </w:r>
            <w:r w:rsidR="00B9720D">
              <w:t>e</w:t>
            </w:r>
            <w:r>
              <w:t>ley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91B68">
            <w:r>
              <w:t>3’s – Costello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91B68">
            <w:r>
              <w:t>2’s – Flickinger</w:t>
            </w:r>
          </w:p>
          <w:p w:rsidR="00891B68" w:rsidRDefault="00891B68">
            <w:r>
              <w:t>4’s - Cirucci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93489">
            <w:r>
              <w:t>3’s - Pallas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D438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D438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D438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D438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D438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D438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D438C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5E4448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2’s – Murray</w:t>
            </w:r>
          </w:p>
          <w:p w:rsidR="00891B68" w:rsidRDefault="00891B68">
            <w:r>
              <w:t>3’s – Brown</w:t>
            </w:r>
          </w:p>
          <w:p w:rsidR="00891B68" w:rsidRDefault="00891B68">
            <w:r>
              <w:t>4’s - Brown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3’s – Brown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2’s – Narducci</w:t>
            </w:r>
          </w:p>
          <w:p w:rsidR="00891B68" w:rsidRDefault="00891B68">
            <w:r>
              <w:t>4’s – Cooper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3’s – Aspite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>2’s – Narducci</w:t>
            </w:r>
          </w:p>
          <w:p w:rsidR="00891B68" w:rsidRDefault="00891B68">
            <w:r>
              <w:t>4’s – Fitzpatrick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91B68">
            <w:r>
              <w:t xml:space="preserve">3’s </w:t>
            </w:r>
            <w:r w:rsidR="00B9720D">
              <w:t>–</w:t>
            </w:r>
            <w:r>
              <w:t xml:space="preserve"> McAnulla</w:t>
            </w:r>
          </w:p>
          <w:p w:rsidR="00B9720D" w:rsidRDefault="00B9720D"/>
          <w:p w:rsidR="00B9720D" w:rsidRDefault="00B9720D">
            <w:r w:rsidRPr="00B9720D">
              <w:rPr>
                <w:highlight w:val="yellow"/>
              </w:rPr>
              <w:t>Happy Holidays!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D438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D438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D438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D438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D438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D438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D438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D438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D438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D438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D438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D438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D438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D438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D438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D438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D438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D43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D43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D438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D43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643044">
        <w:trPr>
          <w:trHeight w:hRule="exact" w:val="4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9720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9720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9720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9720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9720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D43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D438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D438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438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D438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D438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D438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438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5E4448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p w:rsidR="00B9720D" w:rsidRDefault="00B9720D">
      <w:pPr>
        <w:pStyle w:val="NoSpacing"/>
      </w:pPr>
    </w:p>
    <w:p w:rsidR="00B9720D" w:rsidRDefault="00B9720D">
      <w:pPr>
        <w:pStyle w:val="NoSpacing"/>
      </w:pPr>
      <w:r>
        <w:t>Looking Forward</w:t>
      </w:r>
      <w:r w:rsidR="00643044">
        <w:t>:</w:t>
      </w:r>
    </w:p>
    <w:p w:rsidR="00B9720D" w:rsidRDefault="00B9720D">
      <w:pPr>
        <w:pStyle w:val="NoSpacing"/>
      </w:pPr>
    </w:p>
    <w:p w:rsidR="00B9720D" w:rsidRDefault="00B9720D">
      <w:pPr>
        <w:pStyle w:val="NoSpacing"/>
      </w:pPr>
      <w:r>
        <w:t>Ja</w:t>
      </w:r>
      <w:r w:rsidR="00643044">
        <w:t>nuary 3</w:t>
      </w:r>
      <w:r w:rsidR="00643044" w:rsidRPr="00643044">
        <w:rPr>
          <w:vertAlign w:val="superscript"/>
        </w:rPr>
        <w:t>rd</w:t>
      </w:r>
      <w:r w:rsidR="00643044">
        <w:t xml:space="preserve"> – Playschool Reopens</w:t>
      </w:r>
    </w:p>
    <w:p w:rsidR="00643044" w:rsidRDefault="00643044">
      <w:pPr>
        <w:pStyle w:val="NoSpacing"/>
      </w:pPr>
      <w:r>
        <w:t>January 8</w:t>
      </w:r>
      <w:r w:rsidRPr="00643044">
        <w:rPr>
          <w:vertAlign w:val="superscript"/>
        </w:rPr>
        <w:t>th</w:t>
      </w:r>
      <w:r>
        <w:t xml:space="preserve"> – Registration begins for the 2018/2019 school year</w:t>
      </w:r>
    </w:p>
    <w:p w:rsidR="00643044" w:rsidRDefault="00643044">
      <w:pPr>
        <w:pStyle w:val="NoSpacing"/>
      </w:pPr>
      <w:r>
        <w:t>January 10</w:t>
      </w:r>
      <w:r w:rsidRPr="00643044">
        <w:rPr>
          <w:vertAlign w:val="superscript"/>
        </w:rPr>
        <w:t>th</w:t>
      </w:r>
      <w:r>
        <w:t xml:space="preserve"> – In -  House Presentation – Ashland Nature Center – Unhuggables – 9:30 am</w:t>
      </w:r>
    </w:p>
    <w:p w:rsidR="00643044" w:rsidRDefault="00643044">
      <w:pPr>
        <w:pStyle w:val="NoSpacing"/>
      </w:pPr>
      <w:r>
        <w:t>January 15</w:t>
      </w:r>
      <w:r w:rsidRPr="00643044">
        <w:rPr>
          <w:vertAlign w:val="superscript"/>
        </w:rPr>
        <w:t>th</w:t>
      </w:r>
      <w:r>
        <w:t xml:space="preserve"> – NO SCHOOL – Martin Luther King Holiday</w:t>
      </w:r>
    </w:p>
    <w:p w:rsidR="00643044" w:rsidRDefault="00643044">
      <w:pPr>
        <w:pStyle w:val="NoSpacing"/>
      </w:pPr>
      <w:r>
        <w:t>January 17</w:t>
      </w:r>
      <w:r w:rsidRPr="00643044">
        <w:rPr>
          <w:vertAlign w:val="superscript"/>
        </w:rPr>
        <w:t>th</w:t>
      </w:r>
      <w:r>
        <w:t xml:space="preserve"> – General Membership Meeting 7 pm</w:t>
      </w:r>
      <w:bookmarkStart w:id="0" w:name="_GoBack"/>
      <w:bookmarkEnd w:id="0"/>
    </w:p>
    <w:p w:rsidR="00643044" w:rsidRDefault="00643044">
      <w:pPr>
        <w:pStyle w:val="NoSpacing"/>
      </w:pPr>
      <w:r>
        <w:t>January 27</w:t>
      </w:r>
      <w:r w:rsidRPr="00643044">
        <w:rPr>
          <w:vertAlign w:val="superscript"/>
        </w:rPr>
        <w:t>th</w:t>
      </w:r>
      <w:r>
        <w:t xml:space="preserve"> – School Wide Clean – Up Day (all families) 9:00 am</w:t>
      </w:r>
    </w:p>
    <w:p w:rsidR="00643044" w:rsidRDefault="00643044">
      <w:pPr>
        <w:pStyle w:val="NoSpacing"/>
      </w:pPr>
    </w:p>
    <w:sectPr w:rsidR="00643044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5D" w:rsidRDefault="00DA025D">
      <w:pPr>
        <w:spacing w:before="0" w:after="0"/>
      </w:pPr>
      <w:r>
        <w:separator/>
      </w:r>
    </w:p>
  </w:endnote>
  <w:endnote w:type="continuationSeparator" w:id="0">
    <w:p w:rsidR="00DA025D" w:rsidRDefault="00DA02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5D" w:rsidRDefault="00DA025D">
      <w:pPr>
        <w:spacing w:before="0" w:after="0"/>
      </w:pPr>
      <w:r>
        <w:separator/>
      </w:r>
    </w:p>
  </w:footnote>
  <w:footnote w:type="continuationSeparator" w:id="0">
    <w:p w:rsidR="00DA025D" w:rsidRDefault="00DA025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7"/>
    <w:docVar w:name="MonthStart" w:val="12/1/2017"/>
  </w:docVars>
  <w:rsids>
    <w:rsidRoot w:val="00891B68"/>
    <w:rsid w:val="000958A4"/>
    <w:rsid w:val="000C08B7"/>
    <w:rsid w:val="00262469"/>
    <w:rsid w:val="003B46B4"/>
    <w:rsid w:val="0047104C"/>
    <w:rsid w:val="00532D2F"/>
    <w:rsid w:val="005E4448"/>
    <w:rsid w:val="00643044"/>
    <w:rsid w:val="00754711"/>
    <w:rsid w:val="007F7A5D"/>
    <w:rsid w:val="00804FC2"/>
    <w:rsid w:val="00891B68"/>
    <w:rsid w:val="00893489"/>
    <w:rsid w:val="00B9720D"/>
    <w:rsid w:val="00CA55EB"/>
    <w:rsid w:val="00DA025D"/>
    <w:rsid w:val="00E6043F"/>
    <w:rsid w:val="00EA45F5"/>
    <w:rsid w:val="00ED438C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D6EA8"/>
  <w15:docId w15:val="{033AFD4A-5D75-45B1-AC17-B1A8ABA2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F6ABC615554C838FF236DF893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F5B5-F871-4CEA-8A44-61C7A29A309A}"/>
      </w:docPartPr>
      <w:docPartBody>
        <w:p w:rsidR="001B214B" w:rsidRDefault="00FB743A">
          <w:pPr>
            <w:pStyle w:val="B3F6ABC615554C838FF236DF8938C513"/>
          </w:pPr>
          <w:r>
            <w:t>Sunday</w:t>
          </w:r>
        </w:p>
      </w:docPartBody>
    </w:docPart>
    <w:docPart>
      <w:docPartPr>
        <w:name w:val="624660CBA99742B3936835B5762B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E00F-F5FC-45EB-9630-2A63F5E8B0A3}"/>
      </w:docPartPr>
      <w:docPartBody>
        <w:p w:rsidR="001B214B" w:rsidRDefault="00FB743A">
          <w:pPr>
            <w:pStyle w:val="624660CBA99742B3936835B5762B3F69"/>
          </w:pPr>
          <w:r>
            <w:t>Monday</w:t>
          </w:r>
        </w:p>
      </w:docPartBody>
    </w:docPart>
    <w:docPart>
      <w:docPartPr>
        <w:name w:val="027D1C2C51054EDF9296ACAD7A3E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4B66-DBBF-4A92-B141-9052F0F5B685}"/>
      </w:docPartPr>
      <w:docPartBody>
        <w:p w:rsidR="001B214B" w:rsidRDefault="00FB743A">
          <w:pPr>
            <w:pStyle w:val="027D1C2C51054EDF9296ACAD7A3E75C6"/>
          </w:pPr>
          <w:r>
            <w:t>Tuesday</w:t>
          </w:r>
        </w:p>
      </w:docPartBody>
    </w:docPart>
    <w:docPart>
      <w:docPartPr>
        <w:name w:val="856AA66C82414F2EA6B63ACDB9EF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CE21-4CCC-4A84-9DC8-96BA4FD7840A}"/>
      </w:docPartPr>
      <w:docPartBody>
        <w:p w:rsidR="001B214B" w:rsidRDefault="00FB743A">
          <w:pPr>
            <w:pStyle w:val="856AA66C82414F2EA6B63ACDB9EF1990"/>
          </w:pPr>
          <w:r>
            <w:t>Wednesday</w:t>
          </w:r>
        </w:p>
      </w:docPartBody>
    </w:docPart>
    <w:docPart>
      <w:docPartPr>
        <w:name w:val="CE2A616E17484DD1B125AB2D9CD6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D19D-4A3C-4D9E-85D9-BCEB7976EACF}"/>
      </w:docPartPr>
      <w:docPartBody>
        <w:p w:rsidR="001B214B" w:rsidRDefault="00FB743A">
          <w:pPr>
            <w:pStyle w:val="CE2A616E17484DD1B125AB2D9CD6B0C0"/>
          </w:pPr>
          <w:r>
            <w:t>Thursday</w:t>
          </w:r>
        </w:p>
      </w:docPartBody>
    </w:docPart>
    <w:docPart>
      <w:docPartPr>
        <w:name w:val="4A64B874C57043D78308855B0AF7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D288-1122-4DF8-97C9-4C3B2EAAF6FC}"/>
      </w:docPartPr>
      <w:docPartBody>
        <w:p w:rsidR="001B214B" w:rsidRDefault="00FB743A">
          <w:pPr>
            <w:pStyle w:val="4A64B874C57043D78308855B0AF71F66"/>
          </w:pPr>
          <w:r>
            <w:t>Friday</w:t>
          </w:r>
        </w:p>
      </w:docPartBody>
    </w:docPart>
    <w:docPart>
      <w:docPartPr>
        <w:name w:val="34B3E1377C1C49A0B24E825F3148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EA85-B28E-4DE9-81DB-07915BE5C8C0}"/>
      </w:docPartPr>
      <w:docPartBody>
        <w:p w:rsidR="001B214B" w:rsidRDefault="00FB743A">
          <w:pPr>
            <w:pStyle w:val="34B3E1377C1C49A0B24E825F31481D1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3A"/>
    <w:rsid w:val="001B214B"/>
    <w:rsid w:val="00667BFF"/>
    <w:rsid w:val="00A92C24"/>
    <w:rsid w:val="00DB7B3C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6ABC615554C838FF236DF8938C513">
    <w:name w:val="B3F6ABC615554C838FF236DF8938C513"/>
  </w:style>
  <w:style w:type="paragraph" w:customStyle="1" w:styleId="624660CBA99742B3936835B5762B3F69">
    <w:name w:val="624660CBA99742B3936835B5762B3F69"/>
  </w:style>
  <w:style w:type="paragraph" w:customStyle="1" w:styleId="027D1C2C51054EDF9296ACAD7A3E75C6">
    <w:name w:val="027D1C2C51054EDF9296ACAD7A3E75C6"/>
  </w:style>
  <w:style w:type="paragraph" w:customStyle="1" w:styleId="856AA66C82414F2EA6B63ACDB9EF1990">
    <w:name w:val="856AA66C82414F2EA6B63ACDB9EF1990"/>
  </w:style>
  <w:style w:type="paragraph" w:customStyle="1" w:styleId="CE2A616E17484DD1B125AB2D9CD6B0C0">
    <w:name w:val="CE2A616E17484DD1B125AB2D9CD6B0C0"/>
  </w:style>
  <w:style w:type="paragraph" w:customStyle="1" w:styleId="4A64B874C57043D78308855B0AF71F66">
    <w:name w:val="4A64B874C57043D78308855B0AF71F66"/>
  </w:style>
  <w:style w:type="paragraph" w:customStyle="1" w:styleId="34B3E1377C1C49A0B24E825F31481D11">
    <w:name w:val="34B3E1377C1C49A0B24E825F31481D11"/>
  </w:style>
  <w:style w:type="paragraph" w:customStyle="1" w:styleId="7D03C72C2AB84CBF9170442B2F3056BB">
    <w:name w:val="7D03C72C2AB84CBF9170442B2F3056BB"/>
  </w:style>
  <w:style w:type="paragraph" w:customStyle="1" w:styleId="41E7C72A52DA42E6BC0A9F7284707A9D">
    <w:name w:val="41E7C72A52DA42E6BC0A9F7284707A9D"/>
  </w:style>
  <w:style w:type="paragraph" w:customStyle="1" w:styleId="ADABDF3CB8324F63A10DF3DF42066023">
    <w:name w:val="ADABDF3CB8324F63A10DF3DF42066023"/>
  </w:style>
  <w:style w:type="paragraph" w:customStyle="1" w:styleId="4D245F71F2F846BB8B8504B09BA308C2">
    <w:name w:val="4D245F71F2F846BB8B8504B09BA308C2"/>
  </w:style>
  <w:style w:type="paragraph" w:customStyle="1" w:styleId="B32F2110796C49DF87BB8B5C37955FC5">
    <w:name w:val="B32F2110796C49DF87BB8B5C37955FC5"/>
  </w:style>
  <w:style w:type="paragraph" w:customStyle="1" w:styleId="BA3BB31453F64BEA8636D4C4AB2501E0">
    <w:name w:val="BA3BB31453F64BEA8636D4C4AB2501E0"/>
  </w:style>
  <w:style w:type="paragraph" w:customStyle="1" w:styleId="1A90E129718148F5AFF611A6AD5431E2">
    <w:name w:val="1A90E129718148F5AFF611A6AD54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C9B0-436C-442B-939C-31E7D52E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32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Lieberman</dc:creator>
  <cp:keywords/>
  <dc:description/>
  <cp:lastModifiedBy>Terry Lieberman</cp:lastModifiedBy>
  <cp:revision>4</cp:revision>
  <cp:lastPrinted>2017-11-17T14:46:00Z</cp:lastPrinted>
  <dcterms:created xsi:type="dcterms:W3CDTF">2017-11-16T17:14:00Z</dcterms:created>
  <dcterms:modified xsi:type="dcterms:W3CDTF">2017-11-17T14:54:00Z</dcterms:modified>
  <cp:category/>
</cp:coreProperties>
</file>