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409" w:rsidRDefault="00E20C29">
      <w:r>
        <w:t xml:space="preserve">  </w:t>
      </w:r>
    </w:p>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C04409" w:rsidRDefault="00C04409" w:rsidP="00C04409"/>
    <w:p w:rsidR="00C04409" w:rsidRPr="00154312" w:rsidRDefault="00F45957" w:rsidP="00154312">
      <w:pPr>
        <w:jc w:val="center"/>
        <w:rPr>
          <w:sz w:val="32"/>
          <w:szCs w:val="32"/>
        </w:rPr>
      </w:pPr>
      <w:r>
        <w:rPr>
          <w:sz w:val="32"/>
          <w:szCs w:val="32"/>
        </w:rPr>
        <w:t>December</w:t>
      </w:r>
      <w:r w:rsidR="00216363" w:rsidRPr="00154312">
        <w:rPr>
          <w:sz w:val="32"/>
          <w:szCs w:val="32"/>
        </w:rPr>
        <w:t xml:space="preserve"> Enrichment Registration</w:t>
      </w:r>
    </w:p>
    <w:p w:rsidR="00216363" w:rsidRPr="00216363" w:rsidRDefault="00F45957" w:rsidP="00216363">
      <w:pPr>
        <w:jc w:val="center"/>
        <w:rPr>
          <w:sz w:val="28"/>
          <w:szCs w:val="28"/>
        </w:rPr>
      </w:pPr>
      <w:r>
        <w:rPr>
          <w:sz w:val="28"/>
          <w:szCs w:val="28"/>
        </w:rPr>
        <w:t>December 7</w:t>
      </w:r>
      <w:r w:rsidRPr="00F45957">
        <w:rPr>
          <w:sz w:val="28"/>
          <w:szCs w:val="28"/>
          <w:vertAlign w:val="superscript"/>
        </w:rPr>
        <w:t>th</w:t>
      </w:r>
      <w:r>
        <w:rPr>
          <w:sz w:val="28"/>
          <w:szCs w:val="28"/>
        </w:rPr>
        <w:t>, 14, and 21st</w:t>
      </w:r>
      <w:r w:rsidR="00216363" w:rsidRPr="00216363">
        <w:rPr>
          <w:sz w:val="28"/>
          <w:szCs w:val="28"/>
        </w:rPr>
        <w:t xml:space="preserve"> from 12 pm – 3 pm</w:t>
      </w:r>
    </w:p>
    <w:p w:rsidR="00216363" w:rsidRPr="00216363" w:rsidRDefault="00216363" w:rsidP="00C04409">
      <w:pPr>
        <w:rPr>
          <w:sz w:val="28"/>
          <w:szCs w:val="28"/>
        </w:rPr>
      </w:pPr>
    </w:p>
    <w:p w:rsidR="00C04409" w:rsidRPr="00154312" w:rsidRDefault="00C04409" w:rsidP="00C04409">
      <w:pPr>
        <w:rPr>
          <w:sz w:val="20"/>
          <w:szCs w:val="20"/>
        </w:rPr>
      </w:pPr>
    </w:p>
    <w:p w:rsidR="00216363" w:rsidRPr="00154312" w:rsidRDefault="00216363" w:rsidP="00C04409">
      <w:pPr>
        <w:tabs>
          <w:tab w:val="left" w:pos="6615"/>
        </w:tabs>
        <w:rPr>
          <w:sz w:val="20"/>
          <w:szCs w:val="20"/>
        </w:rPr>
      </w:pPr>
      <w:r w:rsidRPr="00154312">
        <w:rPr>
          <w:sz w:val="20"/>
          <w:szCs w:val="20"/>
        </w:rPr>
        <w:t xml:space="preserve">Join Teachers Sue and Beth for literature based enrichment </w:t>
      </w:r>
      <w:r w:rsidR="00F45957">
        <w:rPr>
          <w:sz w:val="20"/>
          <w:szCs w:val="20"/>
        </w:rPr>
        <w:t>on upcoming Thursdays in December</w:t>
      </w:r>
      <w:r w:rsidRPr="00154312">
        <w:rPr>
          <w:sz w:val="20"/>
          <w:szCs w:val="20"/>
        </w:rPr>
        <w:t xml:space="preserve">.  Following lunch in the classroom we will read stories and make special projects related to our topic of the day.  Additionally, we will enjoy indoor and outdoor playtime, songs and games.  </w:t>
      </w:r>
    </w:p>
    <w:p w:rsidR="00216363" w:rsidRPr="00154312" w:rsidRDefault="00216363" w:rsidP="00C04409">
      <w:pPr>
        <w:tabs>
          <w:tab w:val="left" w:pos="6615"/>
        </w:tabs>
        <w:rPr>
          <w:sz w:val="20"/>
          <w:szCs w:val="20"/>
        </w:rPr>
      </w:pPr>
    </w:p>
    <w:p w:rsidR="009941C5" w:rsidRPr="00EC039D" w:rsidRDefault="009941C5" w:rsidP="009941C5">
      <w:pPr>
        <w:pStyle w:val="NormalWeb"/>
        <w:spacing w:before="0" w:beforeAutospacing="0" w:after="0" w:afterAutospacing="0"/>
        <w:rPr>
          <w:sz w:val="20"/>
          <w:szCs w:val="20"/>
        </w:rPr>
      </w:pPr>
      <w:r w:rsidRPr="00EC039D">
        <w:rPr>
          <w:rFonts w:ascii="Arial" w:hAnsi="Arial" w:cs="Arial"/>
          <w:i/>
          <w:iCs/>
          <w:color w:val="000000"/>
          <w:sz w:val="20"/>
          <w:szCs w:val="20"/>
        </w:rPr>
        <w:t xml:space="preserve">_____Dec. </w:t>
      </w:r>
      <w:r w:rsidR="004B4257">
        <w:rPr>
          <w:rFonts w:ascii="Arial" w:hAnsi="Arial" w:cs="Arial"/>
          <w:i/>
          <w:iCs/>
          <w:color w:val="000000"/>
          <w:sz w:val="20"/>
          <w:szCs w:val="20"/>
        </w:rPr>
        <w:t>7</w:t>
      </w:r>
      <w:r w:rsidRPr="00EC039D">
        <w:rPr>
          <w:rFonts w:ascii="Arial" w:hAnsi="Arial" w:cs="Arial"/>
          <w:i/>
          <w:iCs/>
          <w:color w:val="000000"/>
          <w:sz w:val="20"/>
          <w:szCs w:val="20"/>
        </w:rPr>
        <w:t xml:space="preserve">th- Holiday Cookie Workshop- </w:t>
      </w:r>
      <w:r w:rsidRPr="00EC039D">
        <w:rPr>
          <w:rFonts w:ascii="Arial" w:hAnsi="Arial" w:cs="Arial"/>
          <w:color w:val="000000"/>
          <w:sz w:val="20"/>
          <w:szCs w:val="20"/>
        </w:rPr>
        <w:t>We’re looking forward to some delicious goodies for the children to make and take home for the family to enjoy. More details to come!</w:t>
      </w:r>
    </w:p>
    <w:p w:rsidR="009941C5" w:rsidRPr="00EC039D" w:rsidRDefault="009941C5" w:rsidP="009941C5">
      <w:pPr>
        <w:rPr>
          <w:sz w:val="20"/>
          <w:szCs w:val="20"/>
        </w:rPr>
      </w:pPr>
    </w:p>
    <w:p w:rsidR="009941C5" w:rsidRPr="00EC039D" w:rsidRDefault="009941C5" w:rsidP="009941C5">
      <w:pPr>
        <w:pStyle w:val="NormalWeb"/>
        <w:spacing w:before="0" w:beforeAutospacing="0" w:after="0" w:afterAutospacing="0"/>
        <w:rPr>
          <w:sz w:val="20"/>
          <w:szCs w:val="20"/>
        </w:rPr>
      </w:pPr>
      <w:r w:rsidRPr="00EC039D">
        <w:rPr>
          <w:rFonts w:ascii="Arial" w:hAnsi="Arial" w:cs="Arial"/>
          <w:i/>
          <w:iCs/>
          <w:color w:val="000000"/>
          <w:sz w:val="20"/>
          <w:szCs w:val="20"/>
        </w:rPr>
        <w:t>_____Dec. 1</w:t>
      </w:r>
      <w:r w:rsidR="004B4257">
        <w:rPr>
          <w:rFonts w:ascii="Arial" w:hAnsi="Arial" w:cs="Arial"/>
          <w:i/>
          <w:iCs/>
          <w:color w:val="000000"/>
          <w:sz w:val="20"/>
          <w:szCs w:val="20"/>
        </w:rPr>
        <w:t>4</w:t>
      </w:r>
      <w:r w:rsidRPr="00EC039D">
        <w:rPr>
          <w:rFonts w:ascii="Arial" w:hAnsi="Arial" w:cs="Arial"/>
          <w:i/>
          <w:iCs/>
          <w:color w:val="000000"/>
          <w:sz w:val="20"/>
          <w:szCs w:val="20"/>
        </w:rPr>
        <w:t>th- Happy Hanukkah!</w:t>
      </w:r>
      <w:r w:rsidRPr="00EC039D">
        <w:rPr>
          <w:rFonts w:ascii="Arial" w:hAnsi="Arial" w:cs="Arial"/>
          <w:color w:val="000000"/>
          <w:sz w:val="20"/>
          <w:szCs w:val="20"/>
        </w:rPr>
        <w:t xml:space="preserve"> - Let’s learn about this special time of year through books, games (dreidel!) and a special art project. </w:t>
      </w:r>
    </w:p>
    <w:p w:rsidR="009941C5" w:rsidRPr="00EC039D" w:rsidRDefault="009941C5" w:rsidP="009941C5">
      <w:pPr>
        <w:rPr>
          <w:sz w:val="20"/>
          <w:szCs w:val="20"/>
        </w:rPr>
      </w:pPr>
    </w:p>
    <w:p w:rsidR="009941C5" w:rsidRPr="00EC039D" w:rsidRDefault="009941C5" w:rsidP="009941C5">
      <w:pPr>
        <w:pStyle w:val="NormalWeb"/>
        <w:spacing w:before="0" w:beforeAutospacing="0" w:after="0" w:afterAutospacing="0"/>
        <w:rPr>
          <w:sz w:val="20"/>
          <w:szCs w:val="20"/>
        </w:rPr>
      </w:pPr>
      <w:r w:rsidRPr="00EC039D">
        <w:rPr>
          <w:rFonts w:ascii="Arial" w:hAnsi="Arial" w:cs="Arial"/>
          <w:i/>
          <w:iCs/>
          <w:color w:val="000000"/>
          <w:sz w:val="20"/>
          <w:szCs w:val="20"/>
        </w:rPr>
        <w:t xml:space="preserve">_____Dec. </w:t>
      </w:r>
      <w:r w:rsidR="004B4257">
        <w:rPr>
          <w:rFonts w:ascii="Arial" w:hAnsi="Arial" w:cs="Arial"/>
          <w:i/>
          <w:iCs/>
          <w:color w:val="000000"/>
          <w:sz w:val="20"/>
          <w:szCs w:val="20"/>
        </w:rPr>
        <w:t>21st</w:t>
      </w:r>
      <w:bookmarkStart w:id="0" w:name="_GoBack"/>
      <w:bookmarkEnd w:id="0"/>
      <w:r w:rsidRPr="00EC039D">
        <w:rPr>
          <w:rFonts w:ascii="Arial" w:hAnsi="Arial" w:cs="Arial"/>
          <w:i/>
          <w:iCs/>
          <w:color w:val="000000"/>
          <w:sz w:val="20"/>
          <w:szCs w:val="20"/>
        </w:rPr>
        <w:t xml:space="preserve">- Christmas and Kwanzaa- </w:t>
      </w:r>
      <w:r w:rsidRPr="00EC039D">
        <w:rPr>
          <w:rFonts w:ascii="Arial" w:hAnsi="Arial" w:cs="Arial"/>
          <w:color w:val="000000"/>
          <w:sz w:val="20"/>
          <w:szCs w:val="20"/>
        </w:rPr>
        <w:t xml:space="preserve">Tis the season for great stories and romping around like reindeer! Children will bring home their special gift today. </w:t>
      </w:r>
    </w:p>
    <w:p w:rsidR="00154312" w:rsidRPr="00EC039D" w:rsidRDefault="00154312" w:rsidP="00C04409">
      <w:pPr>
        <w:tabs>
          <w:tab w:val="left" w:pos="6615"/>
        </w:tabs>
        <w:rPr>
          <w:sz w:val="20"/>
          <w:szCs w:val="20"/>
        </w:rPr>
      </w:pPr>
    </w:p>
    <w:p w:rsidR="009941C5" w:rsidRDefault="009941C5" w:rsidP="00C04409">
      <w:pPr>
        <w:tabs>
          <w:tab w:val="left" w:pos="6615"/>
        </w:tabs>
        <w:rPr>
          <w:sz w:val="20"/>
          <w:szCs w:val="20"/>
        </w:rPr>
      </w:pPr>
    </w:p>
    <w:p w:rsidR="00137FFC" w:rsidRPr="00154312" w:rsidRDefault="00154312" w:rsidP="00C04409">
      <w:pPr>
        <w:tabs>
          <w:tab w:val="left" w:pos="6615"/>
        </w:tabs>
        <w:rPr>
          <w:sz w:val="20"/>
          <w:szCs w:val="20"/>
        </w:rPr>
      </w:pPr>
      <w:r>
        <w:rPr>
          <w:sz w:val="20"/>
          <w:szCs w:val="20"/>
        </w:rPr>
        <w:t>Please place a check mark next to the sessions your child would like to attend.</w:t>
      </w:r>
      <w:r w:rsidR="00C04409" w:rsidRPr="00154312">
        <w:rPr>
          <w:sz w:val="20"/>
          <w:szCs w:val="20"/>
        </w:rPr>
        <w:tab/>
      </w:r>
    </w:p>
    <w:p w:rsidR="00216363" w:rsidRPr="00154312" w:rsidRDefault="00216363" w:rsidP="00C04409">
      <w:pPr>
        <w:tabs>
          <w:tab w:val="left" w:pos="6615"/>
        </w:tabs>
        <w:rPr>
          <w:sz w:val="20"/>
          <w:szCs w:val="20"/>
        </w:rPr>
      </w:pPr>
    </w:p>
    <w:p w:rsidR="00216363" w:rsidRPr="00154312" w:rsidRDefault="00216363" w:rsidP="00C04409">
      <w:pPr>
        <w:tabs>
          <w:tab w:val="left" w:pos="6615"/>
        </w:tabs>
      </w:pPr>
      <w:r w:rsidRPr="00154312">
        <w:t>Student Name:  ______________________________________________</w:t>
      </w:r>
    </w:p>
    <w:p w:rsidR="00216363" w:rsidRPr="00154312" w:rsidRDefault="00216363" w:rsidP="00C04409">
      <w:pPr>
        <w:tabs>
          <w:tab w:val="left" w:pos="6615"/>
        </w:tabs>
      </w:pPr>
    </w:p>
    <w:p w:rsidR="00216363" w:rsidRPr="00154312" w:rsidRDefault="00216363" w:rsidP="00C04409">
      <w:pPr>
        <w:tabs>
          <w:tab w:val="left" w:pos="6615"/>
        </w:tabs>
      </w:pPr>
      <w:r w:rsidRPr="00154312">
        <w:t>Student Address:  ____________________________________________</w:t>
      </w:r>
    </w:p>
    <w:p w:rsidR="00216363" w:rsidRPr="00154312" w:rsidRDefault="00216363" w:rsidP="00C04409">
      <w:pPr>
        <w:tabs>
          <w:tab w:val="left" w:pos="6615"/>
        </w:tabs>
      </w:pPr>
    </w:p>
    <w:p w:rsidR="00216363" w:rsidRPr="00154312" w:rsidRDefault="00216363" w:rsidP="00C04409">
      <w:pPr>
        <w:tabs>
          <w:tab w:val="left" w:pos="6615"/>
        </w:tabs>
      </w:pPr>
      <w:r w:rsidRPr="00154312">
        <w:t xml:space="preserve">Mother’s </w:t>
      </w:r>
      <w:r w:rsidR="00154312" w:rsidRPr="00154312">
        <w:t>Name: _</w:t>
      </w:r>
      <w:r w:rsidRPr="00154312">
        <w:t>_____________________</w:t>
      </w:r>
      <w:r w:rsidR="00154312" w:rsidRPr="00154312">
        <w:t>_ Mobile</w:t>
      </w:r>
      <w:r w:rsidRPr="00154312">
        <w:t>:  _______________</w:t>
      </w:r>
    </w:p>
    <w:p w:rsidR="00216363" w:rsidRPr="00154312" w:rsidRDefault="00216363" w:rsidP="00C04409">
      <w:pPr>
        <w:tabs>
          <w:tab w:val="left" w:pos="6615"/>
        </w:tabs>
      </w:pPr>
    </w:p>
    <w:p w:rsidR="00216363" w:rsidRPr="00154312" w:rsidRDefault="00216363" w:rsidP="00C04409">
      <w:pPr>
        <w:tabs>
          <w:tab w:val="left" w:pos="6615"/>
        </w:tabs>
      </w:pPr>
      <w:r w:rsidRPr="00154312">
        <w:t>Father’s Name:  ______________________</w:t>
      </w:r>
      <w:r w:rsidR="00154312" w:rsidRPr="00154312">
        <w:t xml:space="preserve">_ </w:t>
      </w:r>
      <w:r w:rsidR="00154312">
        <w:t>Mobile</w:t>
      </w:r>
      <w:r w:rsidRPr="00154312">
        <w:t>: _______________</w:t>
      </w:r>
    </w:p>
    <w:p w:rsidR="00216363" w:rsidRPr="00154312" w:rsidRDefault="00216363" w:rsidP="00C04409">
      <w:pPr>
        <w:tabs>
          <w:tab w:val="left" w:pos="6615"/>
        </w:tabs>
      </w:pPr>
    </w:p>
    <w:p w:rsidR="00216363" w:rsidRPr="00154312" w:rsidRDefault="00216363" w:rsidP="00C04409">
      <w:pPr>
        <w:tabs>
          <w:tab w:val="left" w:pos="6615"/>
        </w:tabs>
      </w:pPr>
      <w:r w:rsidRPr="00154312">
        <w:t>Emergency Contact Name: ______________</w:t>
      </w:r>
      <w:r w:rsidR="00154312" w:rsidRPr="00154312">
        <w:t>_ Mobile</w:t>
      </w:r>
      <w:r w:rsidRPr="00154312">
        <w:t>:  ______________</w:t>
      </w:r>
    </w:p>
    <w:p w:rsidR="00216363" w:rsidRPr="00154312" w:rsidRDefault="00216363" w:rsidP="00C04409">
      <w:pPr>
        <w:tabs>
          <w:tab w:val="left" w:pos="6615"/>
        </w:tabs>
      </w:pPr>
    </w:p>
    <w:p w:rsidR="00216363" w:rsidRDefault="00154312" w:rsidP="00C04409">
      <w:pPr>
        <w:tabs>
          <w:tab w:val="left" w:pos="6615"/>
        </w:tabs>
      </w:pPr>
      <w:r>
        <w:t>Parent Email: _________________________ Allergies/Explain: ________</w:t>
      </w:r>
    </w:p>
    <w:p w:rsidR="00154312" w:rsidRDefault="00154312" w:rsidP="00C04409">
      <w:pPr>
        <w:tabs>
          <w:tab w:val="left" w:pos="6615"/>
        </w:tabs>
      </w:pPr>
    </w:p>
    <w:p w:rsidR="00154312" w:rsidRDefault="00154312" w:rsidP="00154312">
      <w:pPr>
        <w:tabs>
          <w:tab w:val="left" w:pos="6615"/>
        </w:tabs>
        <w:jc w:val="center"/>
        <w:rPr>
          <w:sz w:val="20"/>
          <w:szCs w:val="20"/>
        </w:rPr>
      </w:pPr>
      <w:r w:rsidRPr="00154312">
        <w:rPr>
          <w:sz w:val="20"/>
          <w:szCs w:val="20"/>
        </w:rPr>
        <w:t>Cost is $75 for the three-week sessions or $30 per individual session</w:t>
      </w:r>
    </w:p>
    <w:p w:rsidR="00EC039D" w:rsidRPr="00154312" w:rsidRDefault="00EC039D" w:rsidP="00154312">
      <w:pPr>
        <w:tabs>
          <w:tab w:val="left" w:pos="6615"/>
        </w:tabs>
        <w:jc w:val="center"/>
        <w:rPr>
          <w:sz w:val="20"/>
          <w:szCs w:val="20"/>
        </w:rPr>
      </w:pPr>
      <w:r>
        <w:rPr>
          <w:sz w:val="20"/>
          <w:szCs w:val="20"/>
        </w:rPr>
        <w:t>$15 for siblings per individual session</w:t>
      </w:r>
    </w:p>
    <w:p w:rsidR="00154312" w:rsidRPr="00154312" w:rsidRDefault="00154312" w:rsidP="00154312">
      <w:pPr>
        <w:tabs>
          <w:tab w:val="left" w:pos="6615"/>
        </w:tabs>
        <w:jc w:val="center"/>
        <w:rPr>
          <w:sz w:val="20"/>
          <w:szCs w:val="20"/>
        </w:rPr>
      </w:pPr>
      <w:r w:rsidRPr="00154312">
        <w:rPr>
          <w:sz w:val="20"/>
          <w:szCs w:val="20"/>
        </w:rPr>
        <w:t>Checks may be made payable to West Chester Playschool</w:t>
      </w:r>
    </w:p>
    <w:sectPr w:rsidR="00154312" w:rsidRPr="00154312">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4C5" w:rsidRDefault="003924C5">
      <w:r>
        <w:separator/>
      </w:r>
    </w:p>
  </w:endnote>
  <w:endnote w:type="continuationSeparator" w:id="0">
    <w:p w:rsidR="003924C5" w:rsidRDefault="0039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4C5" w:rsidRDefault="003924C5">
      <w:r>
        <w:separator/>
      </w:r>
    </w:p>
  </w:footnote>
  <w:footnote w:type="continuationSeparator" w:id="0">
    <w:p w:rsidR="003924C5" w:rsidRDefault="0039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7D9" w:rsidRDefault="00154312">
    <w:pPr>
      <w:pStyle w:val="Header"/>
    </w:pPr>
    <w:r>
      <w:rPr>
        <w:noProof/>
      </w:rPr>
      <w:drawing>
        <wp:anchor distT="0" distB="0" distL="114300" distR="114300" simplePos="0" relativeHeight="251657728" behindDoc="1" locked="0" layoutInCell="1" allowOverlap="0">
          <wp:simplePos x="0" y="0"/>
          <wp:positionH relativeFrom="column">
            <wp:align>center</wp:align>
          </wp:positionH>
          <wp:positionV relativeFrom="paragraph">
            <wp:posOffset>0</wp:posOffset>
          </wp:positionV>
          <wp:extent cx="3476625" cy="1743075"/>
          <wp:effectExtent l="0" t="0" r="0" b="0"/>
          <wp:wrapTight wrapText="bothSides">
            <wp:wrapPolygon edited="0">
              <wp:start x="0" y="0"/>
              <wp:lineTo x="0" y="21482"/>
              <wp:lineTo x="21541" y="21482"/>
              <wp:lineTo x="21541" y="0"/>
              <wp:lineTo x="0" y="0"/>
            </wp:wrapPolygon>
          </wp:wrapTight>
          <wp:docPr id="2" name="Picture 2" descr="PLAYSCHOOLcolor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SCHOOLcolor no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63"/>
    <w:rsid w:val="00137FFC"/>
    <w:rsid w:val="00154312"/>
    <w:rsid w:val="00216363"/>
    <w:rsid w:val="003924C5"/>
    <w:rsid w:val="004B4257"/>
    <w:rsid w:val="008A07D9"/>
    <w:rsid w:val="0095450F"/>
    <w:rsid w:val="00956E5F"/>
    <w:rsid w:val="00991FF4"/>
    <w:rsid w:val="009941C5"/>
    <w:rsid w:val="00A41BF8"/>
    <w:rsid w:val="00AC5B94"/>
    <w:rsid w:val="00AE045C"/>
    <w:rsid w:val="00B4332E"/>
    <w:rsid w:val="00C04409"/>
    <w:rsid w:val="00C8703A"/>
    <w:rsid w:val="00E20C29"/>
    <w:rsid w:val="00EC039D"/>
    <w:rsid w:val="00EF2A4D"/>
    <w:rsid w:val="00F4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52A71"/>
  <w15:chartTrackingRefBased/>
  <w15:docId w15:val="{66E69541-DD79-44C3-8E8B-540058F7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FF4"/>
    <w:pPr>
      <w:tabs>
        <w:tab w:val="center" w:pos="4320"/>
        <w:tab w:val="right" w:pos="8640"/>
      </w:tabs>
    </w:pPr>
  </w:style>
  <w:style w:type="paragraph" w:styleId="Footer">
    <w:name w:val="footer"/>
    <w:basedOn w:val="Normal"/>
    <w:rsid w:val="00991FF4"/>
    <w:pPr>
      <w:tabs>
        <w:tab w:val="center" w:pos="4320"/>
        <w:tab w:val="right" w:pos="8640"/>
      </w:tabs>
    </w:pPr>
  </w:style>
  <w:style w:type="paragraph" w:customStyle="1" w:styleId="Style1">
    <w:name w:val="Style1"/>
    <w:basedOn w:val="Normal"/>
    <w:rsid w:val="00991FF4"/>
  </w:style>
  <w:style w:type="paragraph" w:styleId="BalloonText">
    <w:name w:val="Balloon Text"/>
    <w:basedOn w:val="Normal"/>
    <w:semiHidden/>
    <w:rsid w:val="00C04409"/>
    <w:rPr>
      <w:rFonts w:ascii="Tahoma" w:hAnsi="Tahoma" w:cs="Tahoma"/>
      <w:sz w:val="16"/>
      <w:szCs w:val="16"/>
    </w:rPr>
  </w:style>
  <w:style w:type="paragraph" w:styleId="NormalWeb">
    <w:name w:val="Normal (Web)"/>
    <w:basedOn w:val="Normal"/>
    <w:uiPriority w:val="99"/>
    <w:unhideWhenUsed/>
    <w:rsid w:val="009941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Documents\Images%20and%20logos\Playschool%20letterhead%20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Playschool letterhead color</Template>
  <TotalTime>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Lieberman</dc:creator>
  <cp:keywords/>
  <dc:description/>
  <cp:lastModifiedBy>Terry Lieberman</cp:lastModifiedBy>
  <cp:revision>6</cp:revision>
  <cp:lastPrinted>2017-11-17T16:54:00Z</cp:lastPrinted>
  <dcterms:created xsi:type="dcterms:W3CDTF">2017-11-17T16:51:00Z</dcterms:created>
  <dcterms:modified xsi:type="dcterms:W3CDTF">2017-11-27T15:24:00Z</dcterms:modified>
</cp:coreProperties>
</file>