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52465" w14:textId="77777777" w:rsidR="00C04409" w:rsidRDefault="00E20C29">
      <w:r>
        <w:t xml:space="preserve">  </w:t>
      </w:r>
    </w:p>
    <w:p w14:paraId="5672019F" w14:textId="77777777" w:rsidR="00C04409" w:rsidRPr="00C04409" w:rsidRDefault="00C04409" w:rsidP="00C04409"/>
    <w:p w14:paraId="6EB513D0" w14:textId="77777777" w:rsidR="00C04409" w:rsidRPr="00C04409" w:rsidRDefault="00C04409" w:rsidP="00C04409"/>
    <w:p w14:paraId="33C617B6" w14:textId="77777777" w:rsidR="00C04409" w:rsidRPr="00C04409" w:rsidRDefault="00C04409" w:rsidP="00C04409"/>
    <w:p w14:paraId="5188726A" w14:textId="77777777" w:rsidR="00C04409" w:rsidRPr="00C04409" w:rsidRDefault="00C04409" w:rsidP="00C04409"/>
    <w:p w14:paraId="7A9A296A" w14:textId="77777777" w:rsidR="00C04409" w:rsidRPr="00C04409" w:rsidRDefault="00C04409" w:rsidP="00C04409"/>
    <w:p w14:paraId="0733D0B5" w14:textId="77777777" w:rsidR="00C04409" w:rsidRPr="00C04409" w:rsidRDefault="00C04409" w:rsidP="00C04409"/>
    <w:p w14:paraId="69DA5358" w14:textId="77777777" w:rsidR="00C04409" w:rsidRPr="00C04409" w:rsidRDefault="00C04409" w:rsidP="00C04409"/>
    <w:p w14:paraId="77BC3B85" w14:textId="34F57E2A" w:rsidR="00C04409" w:rsidRPr="00E53097" w:rsidRDefault="00D03290" w:rsidP="008915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</w:t>
      </w:r>
      <w:r w:rsidR="00216363" w:rsidRPr="00E53097">
        <w:rPr>
          <w:b/>
          <w:sz w:val="32"/>
          <w:szCs w:val="32"/>
        </w:rPr>
        <w:t xml:space="preserve"> Enrichment Registration</w:t>
      </w:r>
    </w:p>
    <w:p w14:paraId="0B445462" w14:textId="77777777" w:rsidR="00840662" w:rsidRPr="00E53097" w:rsidRDefault="00840662" w:rsidP="00154312">
      <w:pPr>
        <w:jc w:val="center"/>
        <w:rPr>
          <w:sz w:val="32"/>
          <w:szCs w:val="32"/>
        </w:rPr>
      </w:pPr>
    </w:p>
    <w:p w14:paraId="5765D8D7" w14:textId="6425659B" w:rsidR="00A2654B" w:rsidRPr="00E53097" w:rsidRDefault="002837B4" w:rsidP="00154312">
      <w:pPr>
        <w:jc w:val="center"/>
      </w:pPr>
      <w:r>
        <w:t>March 6</w:t>
      </w:r>
      <w:r w:rsidRPr="002837B4">
        <w:rPr>
          <w:vertAlign w:val="superscript"/>
        </w:rPr>
        <w:t>th</w:t>
      </w:r>
      <w:r>
        <w:t>, 13</w:t>
      </w:r>
      <w:r w:rsidRPr="002837B4">
        <w:rPr>
          <w:vertAlign w:val="superscript"/>
        </w:rPr>
        <w:t>th</w:t>
      </w:r>
      <w:r>
        <w:t>, 20</w:t>
      </w:r>
      <w:r w:rsidRPr="002837B4">
        <w:rPr>
          <w:vertAlign w:val="superscript"/>
        </w:rPr>
        <w:t>th</w:t>
      </w:r>
      <w:r>
        <w:t xml:space="preserve"> </w:t>
      </w:r>
      <w:r w:rsidRPr="00E53097">
        <w:t>from</w:t>
      </w:r>
      <w:r w:rsidR="00A2654B" w:rsidRPr="00E53097">
        <w:t xml:space="preserve"> 12pm – </w:t>
      </w:r>
      <w:r w:rsidR="00E53097" w:rsidRPr="00E53097">
        <w:t>2</w:t>
      </w:r>
      <w:r w:rsidR="00A2654B" w:rsidRPr="00E53097">
        <w:t>pm</w:t>
      </w:r>
    </w:p>
    <w:p w14:paraId="793C9482" w14:textId="51A79E69" w:rsidR="00A2654B" w:rsidRPr="00E53097" w:rsidRDefault="002837B4" w:rsidP="00A2654B">
      <w:pPr>
        <w:jc w:val="center"/>
      </w:pPr>
      <w:r>
        <w:t>March 1</w:t>
      </w:r>
      <w:r w:rsidRPr="002837B4">
        <w:rPr>
          <w:vertAlign w:val="superscript"/>
        </w:rPr>
        <w:t>st</w:t>
      </w:r>
      <w:r>
        <w:t>, 8</w:t>
      </w:r>
      <w:r w:rsidRPr="002837B4">
        <w:rPr>
          <w:vertAlign w:val="superscript"/>
        </w:rPr>
        <w:t>th</w:t>
      </w:r>
      <w:r>
        <w:t>, 15</w:t>
      </w:r>
      <w:r w:rsidRPr="002837B4">
        <w:rPr>
          <w:vertAlign w:val="superscript"/>
        </w:rPr>
        <w:t>th</w:t>
      </w:r>
      <w:r>
        <w:t>, and 22</w:t>
      </w:r>
      <w:r w:rsidRPr="002837B4">
        <w:rPr>
          <w:vertAlign w:val="superscript"/>
        </w:rPr>
        <w:t>nd</w:t>
      </w:r>
      <w:r>
        <w:t xml:space="preserve"> </w:t>
      </w:r>
      <w:r w:rsidR="00216363" w:rsidRPr="00E53097">
        <w:t>from 12pm – 3pm</w:t>
      </w:r>
    </w:p>
    <w:p w14:paraId="241A285A" w14:textId="77777777" w:rsidR="00A2654B" w:rsidRPr="00E53097" w:rsidRDefault="00A2654B" w:rsidP="00A2654B">
      <w:pPr>
        <w:jc w:val="center"/>
      </w:pPr>
    </w:p>
    <w:p w14:paraId="1A8AD88B" w14:textId="5F33CAEA" w:rsidR="00840662" w:rsidRPr="00E53097" w:rsidRDefault="00840662" w:rsidP="00840662">
      <w:pPr>
        <w:rPr>
          <w:sz w:val="20"/>
          <w:szCs w:val="20"/>
        </w:rPr>
      </w:pPr>
      <w:r w:rsidRPr="00E53097">
        <w:rPr>
          <w:b/>
          <w:sz w:val="20"/>
          <w:szCs w:val="20"/>
        </w:rPr>
        <w:t>Musical Tuesdays</w:t>
      </w:r>
      <w:r w:rsidRPr="00E53097">
        <w:rPr>
          <w:sz w:val="20"/>
          <w:szCs w:val="20"/>
        </w:rPr>
        <w:t xml:space="preserve"> – Join Teachers </w:t>
      </w:r>
      <w:r w:rsidR="00E53097" w:rsidRPr="00E53097">
        <w:rPr>
          <w:sz w:val="20"/>
          <w:szCs w:val="20"/>
        </w:rPr>
        <w:t xml:space="preserve">Beth &amp; Sue </w:t>
      </w:r>
      <w:r w:rsidRPr="00E53097">
        <w:rPr>
          <w:sz w:val="20"/>
          <w:szCs w:val="20"/>
        </w:rPr>
        <w:t xml:space="preserve">for some music time!  </w:t>
      </w:r>
      <w:r w:rsidR="00E53097" w:rsidRPr="00E53097">
        <w:rPr>
          <w:sz w:val="20"/>
          <w:szCs w:val="20"/>
        </w:rPr>
        <w:t>Tuesdays</w:t>
      </w:r>
      <w:r w:rsidR="008915E7">
        <w:rPr>
          <w:sz w:val="20"/>
          <w:szCs w:val="20"/>
        </w:rPr>
        <w:t xml:space="preserve"> January 30</w:t>
      </w:r>
      <w:r w:rsidR="008915E7" w:rsidRPr="008915E7">
        <w:rPr>
          <w:sz w:val="20"/>
          <w:szCs w:val="20"/>
          <w:vertAlign w:val="superscript"/>
        </w:rPr>
        <w:t>th</w:t>
      </w:r>
      <w:r w:rsidR="008915E7">
        <w:rPr>
          <w:sz w:val="20"/>
          <w:szCs w:val="20"/>
        </w:rPr>
        <w:t xml:space="preserve"> and February 6</w:t>
      </w:r>
      <w:r w:rsidR="008915E7" w:rsidRPr="008915E7">
        <w:rPr>
          <w:sz w:val="20"/>
          <w:szCs w:val="20"/>
          <w:vertAlign w:val="superscript"/>
        </w:rPr>
        <w:t>th</w:t>
      </w:r>
      <w:r w:rsidR="008915E7">
        <w:rPr>
          <w:sz w:val="20"/>
          <w:szCs w:val="20"/>
        </w:rPr>
        <w:t>, 13</w:t>
      </w:r>
      <w:r w:rsidR="008915E7" w:rsidRPr="008915E7">
        <w:rPr>
          <w:sz w:val="20"/>
          <w:szCs w:val="20"/>
          <w:vertAlign w:val="superscript"/>
        </w:rPr>
        <w:t>th</w:t>
      </w:r>
      <w:r w:rsidR="008915E7">
        <w:rPr>
          <w:sz w:val="20"/>
          <w:szCs w:val="20"/>
        </w:rPr>
        <w:t>, 20</w:t>
      </w:r>
      <w:r w:rsidR="008915E7" w:rsidRPr="008915E7">
        <w:rPr>
          <w:sz w:val="20"/>
          <w:szCs w:val="20"/>
          <w:vertAlign w:val="superscript"/>
        </w:rPr>
        <w:t>th</w:t>
      </w:r>
      <w:r w:rsidR="008915E7">
        <w:rPr>
          <w:sz w:val="20"/>
          <w:szCs w:val="20"/>
        </w:rPr>
        <w:t xml:space="preserve"> and 27</w:t>
      </w:r>
      <w:r w:rsidR="008915E7" w:rsidRPr="008915E7">
        <w:rPr>
          <w:sz w:val="20"/>
          <w:szCs w:val="20"/>
          <w:vertAlign w:val="superscript"/>
        </w:rPr>
        <w:t>th</w:t>
      </w:r>
      <w:r w:rsidR="00E53097" w:rsidRPr="00E53097">
        <w:rPr>
          <w:sz w:val="20"/>
          <w:szCs w:val="20"/>
        </w:rPr>
        <w:t xml:space="preserve"> from 12pm – 2pm </w:t>
      </w:r>
      <w:r w:rsidRPr="00E53097">
        <w:rPr>
          <w:sz w:val="20"/>
          <w:szCs w:val="20"/>
        </w:rPr>
        <w:t xml:space="preserve">Teacher </w:t>
      </w:r>
      <w:r w:rsidR="00E53097" w:rsidRPr="00E53097">
        <w:rPr>
          <w:sz w:val="20"/>
          <w:szCs w:val="20"/>
        </w:rPr>
        <w:t xml:space="preserve">Sue from Makin Music will be here for 45 minutes of the afternoon to music, movement and exploration of different types of instruments.  Each week will focus on a different group of musical instruments.  (brass, woodwind, </w:t>
      </w:r>
      <w:r w:rsidR="002837B4" w:rsidRPr="00E53097">
        <w:rPr>
          <w:sz w:val="20"/>
          <w:szCs w:val="20"/>
        </w:rPr>
        <w:t xml:space="preserve">percussion) </w:t>
      </w:r>
      <w:r w:rsidR="002837B4">
        <w:rPr>
          <w:sz w:val="20"/>
          <w:szCs w:val="20"/>
        </w:rPr>
        <w:t>Hours</w:t>
      </w:r>
      <w:r w:rsidR="00BE37D3">
        <w:rPr>
          <w:sz w:val="20"/>
          <w:szCs w:val="20"/>
        </w:rPr>
        <w:t xml:space="preserve"> are 12 – 2pm.  Cost will remain the same since we have an additional instructor.</w:t>
      </w:r>
    </w:p>
    <w:p w14:paraId="5BA209C9" w14:textId="77777777" w:rsidR="00840662" w:rsidRPr="00E53097" w:rsidRDefault="00840662" w:rsidP="00A2654B">
      <w:pPr>
        <w:rPr>
          <w:sz w:val="20"/>
          <w:szCs w:val="20"/>
        </w:rPr>
      </w:pPr>
    </w:p>
    <w:p w14:paraId="725E542F" w14:textId="0B027040" w:rsidR="00A2654B" w:rsidRPr="00E53097" w:rsidRDefault="002837B4" w:rsidP="00A2654B">
      <w:pPr>
        <w:rPr>
          <w:sz w:val="20"/>
          <w:szCs w:val="20"/>
        </w:rPr>
      </w:pPr>
      <w:r>
        <w:rPr>
          <w:b/>
          <w:sz w:val="20"/>
          <w:szCs w:val="20"/>
        </w:rPr>
        <w:t>Amazing Authors and Illustrators</w:t>
      </w:r>
      <w:r w:rsidR="00A2654B" w:rsidRPr="00E53097">
        <w:rPr>
          <w:sz w:val="20"/>
          <w:szCs w:val="20"/>
        </w:rPr>
        <w:t xml:space="preserve"> – Join Teachers Sue and Beth </w:t>
      </w:r>
      <w:r>
        <w:rPr>
          <w:sz w:val="20"/>
          <w:szCs w:val="20"/>
        </w:rPr>
        <w:t xml:space="preserve">Thursdays in March to learn all about various children’s book authors and illustrators.  </w:t>
      </w:r>
      <w:bookmarkStart w:id="0" w:name="_GoBack"/>
      <w:bookmarkEnd w:id="0"/>
      <w:r>
        <w:rPr>
          <w:sz w:val="20"/>
          <w:szCs w:val="20"/>
        </w:rPr>
        <w:t xml:space="preserve"> Each</w:t>
      </w:r>
      <w:r w:rsidR="005A5BC2">
        <w:rPr>
          <w:sz w:val="20"/>
          <w:szCs w:val="20"/>
        </w:rPr>
        <w:t xml:space="preserve"> week Teacher Sue will read a picture book and students wil</w:t>
      </w:r>
      <w:r>
        <w:rPr>
          <w:sz w:val="20"/>
          <w:szCs w:val="20"/>
        </w:rPr>
        <w:t xml:space="preserve">l learn about the author/illustrator of the story.  </w:t>
      </w:r>
      <w:r w:rsidR="005A5BC2">
        <w:rPr>
          <w:sz w:val="20"/>
          <w:szCs w:val="20"/>
        </w:rPr>
        <w:t xml:space="preserve">Children will be able to make art pieces using different techniques.  Additionally, we will have a table for ‘free art’ where children may use their imaginations and a variety of materials to create whatever they like!  </w:t>
      </w:r>
      <w:r w:rsidR="00BE37D3">
        <w:rPr>
          <w:sz w:val="20"/>
          <w:szCs w:val="20"/>
        </w:rPr>
        <w:t xml:space="preserve">Hours are </w:t>
      </w:r>
      <w:r w:rsidR="00A2654B" w:rsidRPr="00E53097">
        <w:rPr>
          <w:sz w:val="20"/>
          <w:szCs w:val="20"/>
        </w:rPr>
        <w:t xml:space="preserve">12 – 3pm.  </w:t>
      </w:r>
    </w:p>
    <w:p w14:paraId="27D08C0E" w14:textId="77777777" w:rsidR="00A2654B" w:rsidRPr="00BE37D3" w:rsidRDefault="00A2654B" w:rsidP="00A2654B">
      <w:pPr>
        <w:rPr>
          <w:sz w:val="20"/>
          <w:szCs w:val="20"/>
        </w:rPr>
      </w:pPr>
    </w:p>
    <w:p w14:paraId="0699CE08" w14:textId="148931E7" w:rsidR="00A2654B" w:rsidRPr="00BE37D3" w:rsidRDefault="00840662" w:rsidP="00A2654B">
      <w:pPr>
        <w:rPr>
          <w:sz w:val="20"/>
          <w:szCs w:val="20"/>
        </w:rPr>
      </w:pPr>
      <w:r w:rsidRPr="00BE37D3">
        <w:rPr>
          <w:sz w:val="20"/>
          <w:szCs w:val="20"/>
        </w:rPr>
        <w:t>__</w:t>
      </w:r>
      <w:r w:rsidR="002837B4">
        <w:rPr>
          <w:sz w:val="20"/>
          <w:szCs w:val="20"/>
        </w:rPr>
        <w:t>___Tuesday March 6</w:t>
      </w:r>
      <w:r w:rsidR="002837B4" w:rsidRPr="002837B4">
        <w:rPr>
          <w:sz w:val="20"/>
          <w:szCs w:val="20"/>
          <w:vertAlign w:val="superscript"/>
        </w:rPr>
        <w:t>th</w:t>
      </w:r>
      <w:r w:rsidR="002837B4">
        <w:rPr>
          <w:sz w:val="20"/>
          <w:szCs w:val="20"/>
        </w:rPr>
        <w:t xml:space="preserve"> </w:t>
      </w:r>
      <w:r w:rsidR="002837B4">
        <w:rPr>
          <w:sz w:val="20"/>
          <w:szCs w:val="20"/>
        </w:rPr>
        <w:tab/>
      </w:r>
      <w:r w:rsidRPr="00BE37D3">
        <w:rPr>
          <w:sz w:val="20"/>
          <w:szCs w:val="20"/>
        </w:rPr>
        <w:tab/>
      </w:r>
      <w:r w:rsidRPr="00BE37D3">
        <w:rPr>
          <w:sz w:val="20"/>
          <w:szCs w:val="20"/>
        </w:rPr>
        <w:tab/>
      </w:r>
      <w:r w:rsidRPr="00BE37D3">
        <w:rPr>
          <w:sz w:val="20"/>
          <w:szCs w:val="20"/>
        </w:rPr>
        <w:tab/>
      </w:r>
      <w:r w:rsidR="00A2654B" w:rsidRPr="00BE37D3">
        <w:rPr>
          <w:sz w:val="20"/>
          <w:szCs w:val="20"/>
        </w:rPr>
        <w:t xml:space="preserve">_____ Thursday </w:t>
      </w:r>
      <w:r w:rsidR="002837B4">
        <w:rPr>
          <w:sz w:val="20"/>
          <w:szCs w:val="20"/>
        </w:rPr>
        <w:t>March 1</w:t>
      </w:r>
      <w:r w:rsidR="002837B4" w:rsidRPr="002837B4">
        <w:rPr>
          <w:sz w:val="20"/>
          <w:szCs w:val="20"/>
          <w:vertAlign w:val="superscript"/>
        </w:rPr>
        <w:t>st</w:t>
      </w:r>
      <w:r w:rsidR="002837B4">
        <w:rPr>
          <w:sz w:val="20"/>
          <w:szCs w:val="20"/>
        </w:rPr>
        <w:t xml:space="preserve"> – </w:t>
      </w:r>
      <w:proofErr w:type="spellStart"/>
      <w:r w:rsidR="002837B4">
        <w:rPr>
          <w:sz w:val="20"/>
          <w:szCs w:val="20"/>
        </w:rPr>
        <w:t>Dr</w:t>
      </w:r>
      <w:proofErr w:type="spellEnd"/>
      <w:r w:rsidR="002837B4">
        <w:rPr>
          <w:sz w:val="20"/>
          <w:szCs w:val="20"/>
        </w:rPr>
        <w:t xml:space="preserve"> Seuss</w:t>
      </w:r>
    </w:p>
    <w:p w14:paraId="5581AD52" w14:textId="77777777" w:rsidR="00A2654B" w:rsidRPr="00BE37D3" w:rsidRDefault="00A2654B" w:rsidP="00A2654B">
      <w:pPr>
        <w:rPr>
          <w:sz w:val="20"/>
          <w:szCs w:val="20"/>
        </w:rPr>
      </w:pPr>
    </w:p>
    <w:p w14:paraId="6AE30744" w14:textId="2CEF3E21" w:rsidR="00A2654B" w:rsidRPr="00BE37D3" w:rsidRDefault="00840662" w:rsidP="00A2654B">
      <w:pPr>
        <w:rPr>
          <w:sz w:val="20"/>
          <w:szCs w:val="20"/>
        </w:rPr>
      </w:pPr>
      <w:r w:rsidRPr="00BE37D3">
        <w:rPr>
          <w:sz w:val="20"/>
          <w:szCs w:val="20"/>
        </w:rPr>
        <w:t xml:space="preserve">_____ Tuesday </w:t>
      </w:r>
      <w:r w:rsidR="002837B4">
        <w:rPr>
          <w:sz w:val="20"/>
          <w:szCs w:val="20"/>
        </w:rPr>
        <w:t>March 13</w:t>
      </w:r>
      <w:r w:rsidR="002837B4" w:rsidRPr="002837B4">
        <w:rPr>
          <w:sz w:val="20"/>
          <w:szCs w:val="20"/>
          <w:vertAlign w:val="superscript"/>
        </w:rPr>
        <w:t>th</w:t>
      </w:r>
      <w:r w:rsidR="002837B4">
        <w:rPr>
          <w:sz w:val="20"/>
          <w:szCs w:val="20"/>
        </w:rPr>
        <w:t xml:space="preserve"> </w:t>
      </w:r>
      <w:r w:rsidRPr="00BE37D3">
        <w:rPr>
          <w:sz w:val="20"/>
          <w:szCs w:val="20"/>
        </w:rPr>
        <w:tab/>
      </w:r>
      <w:r w:rsidRPr="00BE37D3">
        <w:rPr>
          <w:sz w:val="20"/>
          <w:szCs w:val="20"/>
        </w:rPr>
        <w:tab/>
      </w:r>
      <w:r w:rsidRPr="00BE37D3">
        <w:rPr>
          <w:sz w:val="20"/>
          <w:szCs w:val="20"/>
        </w:rPr>
        <w:tab/>
      </w:r>
      <w:r w:rsidR="00A2654B" w:rsidRPr="00BE37D3">
        <w:rPr>
          <w:sz w:val="20"/>
          <w:szCs w:val="20"/>
        </w:rPr>
        <w:t xml:space="preserve">_____ Thursday </w:t>
      </w:r>
      <w:r w:rsidR="002837B4">
        <w:rPr>
          <w:sz w:val="20"/>
          <w:szCs w:val="20"/>
        </w:rPr>
        <w:t>March 8</w:t>
      </w:r>
      <w:r w:rsidR="002837B4" w:rsidRPr="002837B4">
        <w:rPr>
          <w:sz w:val="20"/>
          <w:szCs w:val="20"/>
          <w:vertAlign w:val="superscript"/>
        </w:rPr>
        <w:t>th</w:t>
      </w:r>
      <w:r w:rsidR="002837B4">
        <w:rPr>
          <w:sz w:val="20"/>
          <w:szCs w:val="20"/>
        </w:rPr>
        <w:t xml:space="preserve"> – Lois Ehlert</w:t>
      </w:r>
    </w:p>
    <w:p w14:paraId="229AABCC" w14:textId="77777777" w:rsidR="00A2654B" w:rsidRPr="00BE37D3" w:rsidRDefault="00A2654B" w:rsidP="00A2654B">
      <w:pPr>
        <w:rPr>
          <w:sz w:val="20"/>
          <w:szCs w:val="20"/>
        </w:rPr>
      </w:pPr>
    </w:p>
    <w:p w14:paraId="22BD80C3" w14:textId="7DCECACA" w:rsidR="00A2654B" w:rsidRPr="00BE37D3" w:rsidRDefault="00840662" w:rsidP="00A2654B">
      <w:pPr>
        <w:rPr>
          <w:sz w:val="20"/>
          <w:szCs w:val="20"/>
        </w:rPr>
      </w:pPr>
      <w:r w:rsidRPr="00BE37D3">
        <w:rPr>
          <w:sz w:val="20"/>
          <w:szCs w:val="20"/>
        </w:rPr>
        <w:t xml:space="preserve">_____ Tuesday </w:t>
      </w:r>
      <w:r w:rsidR="002837B4">
        <w:rPr>
          <w:sz w:val="20"/>
          <w:szCs w:val="20"/>
        </w:rPr>
        <w:t>March 20</w:t>
      </w:r>
      <w:r w:rsidR="002837B4" w:rsidRPr="002837B4">
        <w:rPr>
          <w:sz w:val="20"/>
          <w:szCs w:val="20"/>
          <w:vertAlign w:val="superscript"/>
        </w:rPr>
        <w:t>th</w:t>
      </w:r>
      <w:r w:rsidR="002837B4">
        <w:rPr>
          <w:sz w:val="20"/>
          <w:szCs w:val="20"/>
        </w:rPr>
        <w:t xml:space="preserve"> </w:t>
      </w:r>
      <w:r w:rsidRPr="00BE37D3">
        <w:rPr>
          <w:sz w:val="20"/>
          <w:szCs w:val="20"/>
        </w:rPr>
        <w:tab/>
      </w:r>
      <w:r w:rsidRPr="00BE37D3">
        <w:rPr>
          <w:sz w:val="20"/>
          <w:szCs w:val="20"/>
        </w:rPr>
        <w:tab/>
      </w:r>
      <w:r w:rsidR="00BE37D3">
        <w:rPr>
          <w:sz w:val="20"/>
          <w:szCs w:val="20"/>
        </w:rPr>
        <w:tab/>
      </w:r>
      <w:r w:rsidR="00A2654B" w:rsidRPr="00BE37D3">
        <w:rPr>
          <w:sz w:val="20"/>
          <w:szCs w:val="20"/>
        </w:rPr>
        <w:t>_____ Thursday</w:t>
      </w:r>
      <w:r w:rsidR="002837B4">
        <w:rPr>
          <w:sz w:val="20"/>
          <w:szCs w:val="20"/>
        </w:rPr>
        <w:t xml:space="preserve"> March 15</w:t>
      </w:r>
      <w:r w:rsidR="002837B4" w:rsidRPr="002837B4">
        <w:rPr>
          <w:sz w:val="20"/>
          <w:szCs w:val="20"/>
          <w:vertAlign w:val="superscript"/>
        </w:rPr>
        <w:t>th</w:t>
      </w:r>
      <w:r w:rsidR="002837B4">
        <w:rPr>
          <w:sz w:val="20"/>
          <w:szCs w:val="20"/>
        </w:rPr>
        <w:t xml:space="preserve"> – Eric Carle</w:t>
      </w:r>
    </w:p>
    <w:p w14:paraId="5B016F89" w14:textId="77777777" w:rsidR="008915E7" w:rsidRPr="00BE37D3" w:rsidRDefault="008915E7" w:rsidP="00A2654B">
      <w:pPr>
        <w:rPr>
          <w:sz w:val="20"/>
          <w:szCs w:val="20"/>
        </w:rPr>
      </w:pPr>
    </w:p>
    <w:p w14:paraId="5A6819E6" w14:textId="2C85A803" w:rsidR="008915E7" w:rsidRPr="00BE37D3" w:rsidRDefault="002837B4" w:rsidP="00A2654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915E7" w:rsidRPr="00BE37D3">
        <w:rPr>
          <w:sz w:val="20"/>
          <w:szCs w:val="20"/>
        </w:rPr>
        <w:tab/>
      </w:r>
      <w:r w:rsidR="008915E7" w:rsidRPr="00BE37D3">
        <w:rPr>
          <w:sz w:val="20"/>
          <w:szCs w:val="20"/>
        </w:rPr>
        <w:tab/>
      </w:r>
      <w:r w:rsidR="008915E7" w:rsidRPr="00BE37D3">
        <w:rPr>
          <w:sz w:val="20"/>
          <w:szCs w:val="20"/>
        </w:rPr>
        <w:tab/>
        <w:t xml:space="preserve">_____ Thursday </w:t>
      </w:r>
      <w:r>
        <w:rPr>
          <w:sz w:val="20"/>
          <w:szCs w:val="20"/>
        </w:rPr>
        <w:t>March 22</w:t>
      </w:r>
      <w:r w:rsidRPr="002837B4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– Peter H Reynolds</w:t>
      </w:r>
      <w:r w:rsidR="008915E7" w:rsidRPr="00BE37D3">
        <w:rPr>
          <w:sz w:val="20"/>
          <w:szCs w:val="20"/>
        </w:rPr>
        <w:t xml:space="preserve"> </w:t>
      </w:r>
    </w:p>
    <w:p w14:paraId="66B680B1" w14:textId="77777777" w:rsidR="00A2654B" w:rsidRPr="00BE37D3" w:rsidRDefault="00A2654B" w:rsidP="00A2654B">
      <w:pPr>
        <w:rPr>
          <w:sz w:val="20"/>
          <w:szCs w:val="20"/>
        </w:rPr>
      </w:pPr>
    </w:p>
    <w:p w14:paraId="0273F4F9" w14:textId="77777777" w:rsidR="00A2654B" w:rsidRPr="00A2654B" w:rsidRDefault="00A2654B" w:rsidP="00A2654B"/>
    <w:p w14:paraId="3589B2CC" w14:textId="77777777" w:rsidR="00137FFC" w:rsidRPr="00BE37D3" w:rsidRDefault="00154312" w:rsidP="00C04409">
      <w:pPr>
        <w:tabs>
          <w:tab w:val="left" w:pos="6615"/>
        </w:tabs>
        <w:rPr>
          <w:sz w:val="20"/>
          <w:szCs w:val="20"/>
        </w:rPr>
      </w:pPr>
      <w:r w:rsidRPr="00BE37D3">
        <w:rPr>
          <w:sz w:val="20"/>
          <w:szCs w:val="20"/>
        </w:rPr>
        <w:t>Please place a check mark next to the sessions your child would like to attend.</w:t>
      </w:r>
      <w:r w:rsidR="00C04409" w:rsidRPr="00BE37D3">
        <w:rPr>
          <w:sz w:val="20"/>
          <w:szCs w:val="20"/>
        </w:rPr>
        <w:tab/>
      </w:r>
    </w:p>
    <w:p w14:paraId="7E9D1ABE" w14:textId="77777777" w:rsidR="00216363" w:rsidRPr="00BE37D3" w:rsidRDefault="00216363" w:rsidP="00C04409">
      <w:pPr>
        <w:tabs>
          <w:tab w:val="left" w:pos="6615"/>
        </w:tabs>
        <w:rPr>
          <w:sz w:val="20"/>
          <w:szCs w:val="20"/>
        </w:rPr>
      </w:pPr>
    </w:p>
    <w:p w14:paraId="6C17EBAC" w14:textId="77777777" w:rsidR="00216363" w:rsidRPr="00BE37D3" w:rsidRDefault="00216363" w:rsidP="00C04409">
      <w:pPr>
        <w:tabs>
          <w:tab w:val="left" w:pos="6615"/>
        </w:tabs>
        <w:rPr>
          <w:sz w:val="20"/>
          <w:szCs w:val="20"/>
        </w:rPr>
      </w:pPr>
      <w:r w:rsidRPr="00BE37D3">
        <w:rPr>
          <w:sz w:val="20"/>
          <w:szCs w:val="20"/>
        </w:rPr>
        <w:t>Student Name:  ______________________________________________</w:t>
      </w:r>
    </w:p>
    <w:p w14:paraId="6CB9210A" w14:textId="77777777" w:rsidR="00216363" w:rsidRPr="00BE37D3" w:rsidRDefault="00216363" w:rsidP="00C04409">
      <w:pPr>
        <w:tabs>
          <w:tab w:val="left" w:pos="6615"/>
        </w:tabs>
        <w:rPr>
          <w:sz w:val="20"/>
          <w:szCs w:val="20"/>
        </w:rPr>
      </w:pPr>
    </w:p>
    <w:p w14:paraId="15356AB5" w14:textId="77777777" w:rsidR="00216363" w:rsidRPr="00BE37D3" w:rsidRDefault="00216363" w:rsidP="00C04409">
      <w:pPr>
        <w:tabs>
          <w:tab w:val="left" w:pos="6615"/>
        </w:tabs>
        <w:rPr>
          <w:sz w:val="20"/>
          <w:szCs w:val="20"/>
        </w:rPr>
      </w:pPr>
      <w:r w:rsidRPr="00BE37D3">
        <w:rPr>
          <w:sz w:val="20"/>
          <w:szCs w:val="20"/>
        </w:rPr>
        <w:t xml:space="preserve">Mother’s </w:t>
      </w:r>
      <w:r w:rsidR="00154312" w:rsidRPr="00BE37D3">
        <w:rPr>
          <w:sz w:val="20"/>
          <w:szCs w:val="20"/>
        </w:rPr>
        <w:t>Name: _</w:t>
      </w:r>
      <w:r w:rsidRPr="00BE37D3">
        <w:rPr>
          <w:sz w:val="20"/>
          <w:szCs w:val="20"/>
        </w:rPr>
        <w:t>_____________________</w:t>
      </w:r>
      <w:r w:rsidR="00154312" w:rsidRPr="00BE37D3">
        <w:rPr>
          <w:sz w:val="20"/>
          <w:szCs w:val="20"/>
        </w:rPr>
        <w:t>_ Mobile</w:t>
      </w:r>
      <w:r w:rsidRPr="00BE37D3">
        <w:rPr>
          <w:sz w:val="20"/>
          <w:szCs w:val="20"/>
        </w:rPr>
        <w:t>:  _______________</w:t>
      </w:r>
    </w:p>
    <w:p w14:paraId="3D4B4EC9" w14:textId="77777777" w:rsidR="00216363" w:rsidRPr="00BE37D3" w:rsidRDefault="00216363" w:rsidP="00C04409">
      <w:pPr>
        <w:tabs>
          <w:tab w:val="left" w:pos="6615"/>
        </w:tabs>
        <w:rPr>
          <w:sz w:val="20"/>
          <w:szCs w:val="20"/>
        </w:rPr>
      </w:pPr>
    </w:p>
    <w:p w14:paraId="0D1A553B" w14:textId="77777777" w:rsidR="00216363" w:rsidRPr="00BE37D3" w:rsidRDefault="00216363" w:rsidP="00C04409">
      <w:pPr>
        <w:tabs>
          <w:tab w:val="left" w:pos="6615"/>
        </w:tabs>
        <w:rPr>
          <w:sz w:val="20"/>
          <w:szCs w:val="20"/>
        </w:rPr>
      </w:pPr>
      <w:r w:rsidRPr="00BE37D3">
        <w:rPr>
          <w:sz w:val="20"/>
          <w:szCs w:val="20"/>
        </w:rPr>
        <w:t>Father’s Name:  ______________________</w:t>
      </w:r>
      <w:r w:rsidR="00154312" w:rsidRPr="00BE37D3">
        <w:rPr>
          <w:sz w:val="20"/>
          <w:szCs w:val="20"/>
        </w:rPr>
        <w:t>_ Mobile</w:t>
      </w:r>
      <w:r w:rsidRPr="00BE37D3">
        <w:rPr>
          <w:sz w:val="20"/>
          <w:szCs w:val="20"/>
        </w:rPr>
        <w:t>: _______________</w:t>
      </w:r>
    </w:p>
    <w:p w14:paraId="4644749A" w14:textId="77777777" w:rsidR="00216363" w:rsidRPr="00BE37D3" w:rsidRDefault="00216363" w:rsidP="00C04409">
      <w:pPr>
        <w:tabs>
          <w:tab w:val="left" w:pos="6615"/>
        </w:tabs>
        <w:rPr>
          <w:sz w:val="20"/>
          <w:szCs w:val="20"/>
        </w:rPr>
      </w:pPr>
    </w:p>
    <w:p w14:paraId="4B3A0C50" w14:textId="77777777" w:rsidR="00216363" w:rsidRPr="00BE37D3" w:rsidRDefault="00216363" w:rsidP="00C04409">
      <w:pPr>
        <w:tabs>
          <w:tab w:val="left" w:pos="6615"/>
        </w:tabs>
        <w:rPr>
          <w:sz w:val="20"/>
          <w:szCs w:val="20"/>
        </w:rPr>
      </w:pPr>
      <w:r w:rsidRPr="00BE37D3">
        <w:rPr>
          <w:sz w:val="20"/>
          <w:szCs w:val="20"/>
        </w:rPr>
        <w:t>Emergency Contact Name: ______________</w:t>
      </w:r>
      <w:r w:rsidR="00154312" w:rsidRPr="00BE37D3">
        <w:rPr>
          <w:sz w:val="20"/>
          <w:szCs w:val="20"/>
        </w:rPr>
        <w:t>_ Mobile</w:t>
      </w:r>
      <w:r w:rsidRPr="00BE37D3">
        <w:rPr>
          <w:sz w:val="20"/>
          <w:szCs w:val="20"/>
        </w:rPr>
        <w:t>:  ______________</w:t>
      </w:r>
    </w:p>
    <w:p w14:paraId="0CF74723" w14:textId="77777777" w:rsidR="00216363" w:rsidRPr="00BE37D3" w:rsidRDefault="00216363" w:rsidP="00C04409">
      <w:pPr>
        <w:tabs>
          <w:tab w:val="left" w:pos="6615"/>
        </w:tabs>
        <w:rPr>
          <w:sz w:val="20"/>
          <w:szCs w:val="20"/>
        </w:rPr>
      </w:pPr>
    </w:p>
    <w:p w14:paraId="0570B6AD" w14:textId="77777777" w:rsidR="00216363" w:rsidRPr="00BE37D3" w:rsidRDefault="00154312" w:rsidP="00C04409">
      <w:pPr>
        <w:tabs>
          <w:tab w:val="left" w:pos="6615"/>
        </w:tabs>
        <w:rPr>
          <w:sz w:val="20"/>
          <w:szCs w:val="20"/>
        </w:rPr>
      </w:pPr>
      <w:r w:rsidRPr="00BE37D3">
        <w:rPr>
          <w:sz w:val="20"/>
          <w:szCs w:val="20"/>
        </w:rPr>
        <w:t>Parent Email: _________________________ Allergies/Explain: ________</w:t>
      </w:r>
    </w:p>
    <w:p w14:paraId="501CBDB9" w14:textId="77777777" w:rsidR="00154312" w:rsidRPr="00BE37D3" w:rsidRDefault="00154312" w:rsidP="00C04409">
      <w:pPr>
        <w:tabs>
          <w:tab w:val="left" w:pos="6615"/>
        </w:tabs>
        <w:rPr>
          <w:sz w:val="20"/>
          <w:szCs w:val="20"/>
        </w:rPr>
      </w:pPr>
    </w:p>
    <w:p w14:paraId="79A748DB" w14:textId="77777777" w:rsidR="00154312" w:rsidRDefault="00154312" w:rsidP="00154312">
      <w:pPr>
        <w:tabs>
          <w:tab w:val="left" w:pos="6615"/>
        </w:tabs>
        <w:jc w:val="center"/>
        <w:rPr>
          <w:sz w:val="22"/>
          <w:szCs w:val="22"/>
        </w:rPr>
      </w:pPr>
      <w:r w:rsidRPr="00840662">
        <w:rPr>
          <w:sz w:val="22"/>
          <w:szCs w:val="22"/>
        </w:rPr>
        <w:t>Cost is $</w:t>
      </w:r>
      <w:r w:rsidR="008915E7">
        <w:rPr>
          <w:sz w:val="22"/>
          <w:szCs w:val="22"/>
        </w:rPr>
        <w:t>30 per session for four sessions or less</w:t>
      </w:r>
    </w:p>
    <w:p w14:paraId="21A2F3EB" w14:textId="77777777" w:rsidR="008915E7" w:rsidRPr="00840662" w:rsidRDefault="008915E7" w:rsidP="00154312">
      <w:pPr>
        <w:tabs>
          <w:tab w:val="left" w:pos="661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Cost is $25 per session for five sessions or more</w:t>
      </w:r>
    </w:p>
    <w:p w14:paraId="037449AE" w14:textId="77777777" w:rsidR="00154312" w:rsidRPr="00154312" w:rsidRDefault="00EC039D" w:rsidP="00BE37D3">
      <w:pPr>
        <w:tabs>
          <w:tab w:val="left" w:pos="661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$15 for siblings per individual sessi</w:t>
      </w:r>
      <w:r w:rsidR="00BE37D3">
        <w:rPr>
          <w:sz w:val="20"/>
          <w:szCs w:val="20"/>
        </w:rPr>
        <w:t>on</w:t>
      </w:r>
    </w:p>
    <w:sectPr w:rsidR="00154312" w:rsidRPr="00154312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E70A5" w14:textId="77777777" w:rsidR="00223321" w:rsidRDefault="00223321">
      <w:r>
        <w:separator/>
      </w:r>
    </w:p>
  </w:endnote>
  <w:endnote w:type="continuationSeparator" w:id="0">
    <w:p w14:paraId="28DB8F39" w14:textId="77777777" w:rsidR="00223321" w:rsidRDefault="0022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51EE5" w14:textId="77777777" w:rsidR="00223321" w:rsidRDefault="00223321">
      <w:r>
        <w:separator/>
      </w:r>
    </w:p>
  </w:footnote>
  <w:footnote w:type="continuationSeparator" w:id="0">
    <w:p w14:paraId="18B0475D" w14:textId="77777777" w:rsidR="00223321" w:rsidRDefault="00223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E82D0" w14:textId="77777777" w:rsidR="008A07D9" w:rsidRDefault="0015431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0" wp14:anchorId="2CD42BDF" wp14:editId="62A3E3A0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3476625" cy="1743075"/>
          <wp:effectExtent l="0" t="0" r="0" b="0"/>
          <wp:wrapTight wrapText="bothSides">
            <wp:wrapPolygon edited="0">
              <wp:start x="0" y="0"/>
              <wp:lineTo x="0" y="21482"/>
              <wp:lineTo x="21541" y="21482"/>
              <wp:lineTo x="21541" y="0"/>
              <wp:lineTo x="0" y="0"/>
            </wp:wrapPolygon>
          </wp:wrapTight>
          <wp:docPr id="2" name="Picture 2" descr="PLAYSCHOOLcolor no 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AYSCHOOLcolor no 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63"/>
    <w:rsid w:val="0009147F"/>
    <w:rsid w:val="00137FFC"/>
    <w:rsid w:val="00154312"/>
    <w:rsid w:val="00216363"/>
    <w:rsid w:val="00223321"/>
    <w:rsid w:val="002837B4"/>
    <w:rsid w:val="003924C5"/>
    <w:rsid w:val="004B4257"/>
    <w:rsid w:val="005A5BC2"/>
    <w:rsid w:val="00840662"/>
    <w:rsid w:val="008915E7"/>
    <w:rsid w:val="008A07D9"/>
    <w:rsid w:val="008A1267"/>
    <w:rsid w:val="0095450F"/>
    <w:rsid w:val="00956E5F"/>
    <w:rsid w:val="00991FF4"/>
    <w:rsid w:val="009941C5"/>
    <w:rsid w:val="00A13CE8"/>
    <w:rsid w:val="00A2654B"/>
    <w:rsid w:val="00A41BF8"/>
    <w:rsid w:val="00AC5B94"/>
    <w:rsid w:val="00AE045C"/>
    <w:rsid w:val="00B4332E"/>
    <w:rsid w:val="00BE37D3"/>
    <w:rsid w:val="00C04409"/>
    <w:rsid w:val="00C8703A"/>
    <w:rsid w:val="00D03290"/>
    <w:rsid w:val="00E20C29"/>
    <w:rsid w:val="00E53097"/>
    <w:rsid w:val="00EC039D"/>
    <w:rsid w:val="00EF2A4D"/>
    <w:rsid w:val="00F012C9"/>
    <w:rsid w:val="00F45957"/>
    <w:rsid w:val="00FC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8D275E"/>
  <w15:chartTrackingRefBased/>
  <w15:docId w15:val="{66E69541-DD79-44C3-8E8B-540058F7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1F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1FF4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sid w:val="00991FF4"/>
  </w:style>
  <w:style w:type="paragraph" w:styleId="BalloonText">
    <w:name w:val="Balloon Text"/>
    <w:basedOn w:val="Normal"/>
    <w:semiHidden/>
    <w:rsid w:val="00C044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41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3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085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8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43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7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591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58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14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26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7325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61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545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080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455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974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801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084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828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351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556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6441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7683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5665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8981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6964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2597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7451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35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9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8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20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0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085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039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50629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513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126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658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607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483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827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654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996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3947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2999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066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8100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39954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9440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7967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2894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403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3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71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0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018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11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957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53214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380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035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98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5439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089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102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25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4550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062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33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083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01830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9690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051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0738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9959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896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09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75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3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90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06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9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418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50372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028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961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830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541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232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078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323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6377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095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501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1329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4516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00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1963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9356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2396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8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0936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7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9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75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07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657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004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5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5840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700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01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262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593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0329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7976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61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583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49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2716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995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115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1302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8686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09886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1249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y\Documents\Images%20and%20logos\Playschool%20letterhead%20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Playschool letterhead color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Lieberman</dc:creator>
  <cp:keywords/>
  <dc:description/>
  <cp:lastModifiedBy>Terry Lieberman</cp:lastModifiedBy>
  <cp:revision>2</cp:revision>
  <cp:lastPrinted>2018-01-25T16:02:00Z</cp:lastPrinted>
  <dcterms:created xsi:type="dcterms:W3CDTF">2018-02-23T16:14:00Z</dcterms:created>
  <dcterms:modified xsi:type="dcterms:W3CDTF">2018-02-23T16:14:00Z</dcterms:modified>
</cp:coreProperties>
</file>